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7B" w:rsidRDefault="00F9037B" w:rsidP="00F77019">
      <w:pPr>
        <w:jc w:val="right"/>
        <w:rPr>
          <w:i/>
          <w:iCs/>
          <w:sz w:val="18"/>
          <w:szCs w:val="18"/>
        </w:rPr>
      </w:pPr>
      <w:r>
        <w:t>Załącznik nr 2</w:t>
      </w:r>
    </w:p>
    <w:p w:rsidR="00F9037B" w:rsidRDefault="00F9037B" w:rsidP="00F77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F9037B" w:rsidRDefault="00F9037B" w:rsidP="00F77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Gmina i Miasto Stawiszyn</w:t>
      </w:r>
    </w:p>
    <w:p w:rsidR="00F9037B" w:rsidRDefault="00F9037B" w:rsidP="00F77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62-820 Stawiszyn</w:t>
      </w:r>
    </w:p>
    <w:p w:rsidR="00F9037B" w:rsidRDefault="00F9037B" w:rsidP="00F77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ul. Szosa Pleszewska 3</w:t>
      </w:r>
    </w:p>
    <w:p w:rsidR="00F9037B" w:rsidRDefault="00F9037B" w:rsidP="00DF5680">
      <w:pPr>
        <w:pStyle w:val="Default"/>
        <w:rPr>
          <w:b/>
          <w:bCs/>
          <w:sz w:val="19"/>
          <w:szCs w:val="19"/>
        </w:rPr>
      </w:pPr>
    </w:p>
    <w:p w:rsidR="00F9037B" w:rsidRDefault="00F9037B" w:rsidP="00DF5680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Wykonawca: </w:t>
      </w:r>
    </w:p>
    <w:p w:rsidR="00F9037B" w:rsidRDefault="00F9037B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………………………………………………………………. </w:t>
      </w:r>
    </w:p>
    <w:p w:rsidR="00F9037B" w:rsidRDefault="00F9037B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………………………………………………………………. </w:t>
      </w:r>
    </w:p>
    <w:p w:rsidR="00F9037B" w:rsidRDefault="00F9037B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………………………………………………………………. </w:t>
      </w:r>
    </w:p>
    <w:p w:rsidR="00F9037B" w:rsidRDefault="00F9037B" w:rsidP="00DF5680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(pełna nazwa/firma, adres, w zależności od podmiotu: NIP/PESEL, KRS/CEiDG) </w:t>
      </w:r>
    </w:p>
    <w:p w:rsidR="00F9037B" w:rsidRDefault="00F9037B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reprezentowany przez: </w:t>
      </w:r>
    </w:p>
    <w:p w:rsidR="00F9037B" w:rsidRDefault="00F9037B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 </w:t>
      </w:r>
    </w:p>
    <w:p w:rsidR="00F9037B" w:rsidRDefault="00F9037B" w:rsidP="00DF5680">
      <w:r>
        <w:rPr>
          <w:i/>
          <w:iCs/>
          <w:sz w:val="16"/>
          <w:szCs w:val="16"/>
        </w:rPr>
        <w:t>(imię, nazwisko, stanowisko/podstawa do reprezentacji</w:t>
      </w:r>
    </w:p>
    <w:p w:rsidR="00F9037B" w:rsidRDefault="00F9037B" w:rsidP="00F770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WYKONAWCY</w:t>
      </w:r>
    </w:p>
    <w:p w:rsidR="00F9037B" w:rsidRDefault="00F9037B" w:rsidP="00F77019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składane na podstawie art. 25a ust. 1 ustawy z dnia 29 stycznia 2004 r.</w:t>
      </w:r>
    </w:p>
    <w:p w:rsidR="00F9037B" w:rsidRDefault="00F9037B" w:rsidP="00F77019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Prawo zamówień publicznych (dalej jako: ustawa Pzp),</w:t>
      </w:r>
    </w:p>
    <w:p w:rsidR="00F9037B" w:rsidRDefault="00F9037B" w:rsidP="00F770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DOTYCZĄCE SPEŁNIANIA WARUNKÓW UDZIAŁU W POSTĘPOWANIU</w:t>
      </w:r>
    </w:p>
    <w:p w:rsidR="00F9037B" w:rsidRDefault="00F9037B" w:rsidP="00DF5680">
      <w:pPr>
        <w:pStyle w:val="Default"/>
        <w:rPr>
          <w:sz w:val="23"/>
          <w:szCs w:val="23"/>
        </w:rPr>
      </w:pPr>
      <w:r>
        <w:rPr>
          <w:sz w:val="20"/>
          <w:szCs w:val="20"/>
        </w:rPr>
        <w:t>Na potrzeby postępowania o udzielenie zamówienia publicznego pn</w:t>
      </w:r>
      <w:r>
        <w:rPr>
          <w:sz w:val="23"/>
          <w:szCs w:val="23"/>
        </w:rPr>
        <w:t>.</w:t>
      </w:r>
    </w:p>
    <w:p w:rsidR="00F9037B" w:rsidRDefault="00F9037B" w:rsidP="00DF5680">
      <w:pPr>
        <w:pStyle w:val="Default"/>
        <w:rPr>
          <w:sz w:val="23"/>
          <w:szCs w:val="23"/>
        </w:rPr>
      </w:pPr>
    </w:p>
    <w:p w:rsidR="00F9037B" w:rsidRPr="0067377E" w:rsidRDefault="00F9037B" w:rsidP="00DF5680">
      <w:pPr>
        <w:pStyle w:val="Default"/>
        <w:rPr>
          <w:color w:val="auto"/>
          <w:sz w:val="22"/>
          <w:szCs w:val="22"/>
        </w:rPr>
      </w:pPr>
      <w:r w:rsidRPr="0067377E">
        <w:rPr>
          <w:b/>
          <w:bCs/>
          <w:color w:val="auto"/>
          <w:sz w:val="22"/>
          <w:szCs w:val="22"/>
        </w:rPr>
        <w:t xml:space="preserve">„Budowa  Przedszkola Samorządowego w Stawiszynie” </w:t>
      </w:r>
    </w:p>
    <w:p w:rsidR="00F9037B" w:rsidRDefault="00F9037B" w:rsidP="00DF5680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>(nazwa postępowania)</w:t>
      </w:r>
    </w:p>
    <w:p w:rsidR="00F9037B" w:rsidRDefault="00F9037B" w:rsidP="00602622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prowadzonego przez </w:t>
      </w:r>
      <w:r>
        <w:rPr>
          <w:sz w:val="22"/>
          <w:szCs w:val="22"/>
        </w:rPr>
        <w:t>Gmina i Miasto Stawiszyn,62-820 Stawiszyn,ul. Szosa Pleszewska 3</w:t>
      </w:r>
    </w:p>
    <w:p w:rsidR="00F9037B" w:rsidRDefault="00F9037B" w:rsidP="00602622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(oznaczenie zamawiającego)</w:t>
      </w:r>
    </w:p>
    <w:p w:rsidR="00F9037B" w:rsidRDefault="00F9037B" w:rsidP="00DF56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co następuje:</w:t>
      </w:r>
    </w:p>
    <w:p w:rsidR="00F9037B" w:rsidRDefault="00F9037B" w:rsidP="00DF5680">
      <w:pPr>
        <w:pStyle w:val="Default"/>
        <w:rPr>
          <w:sz w:val="20"/>
          <w:szCs w:val="20"/>
        </w:rPr>
      </w:pPr>
    </w:p>
    <w:p w:rsidR="00F9037B" w:rsidRDefault="00F9037B" w:rsidP="00DF5680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INFORMACJA DOTYCZĄCA WYKONAWCY:</w:t>
      </w:r>
    </w:p>
    <w:p w:rsidR="00F9037B" w:rsidRDefault="00F9037B" w:rsidP="00602622">
      <w:pPr>
        <w:pStyle w:val="Default"/>
        <w:spacing w:before="240"/>
        <w:rPr>
          <w:sz w:val="19"/>
          <w:szCs w:val="19"/>
        </w:rPr>
      </w:pPr>
      <w:r>
        <w:rPr>
          <w:sz w:val="19"/>
          <w:szCs w:val="19"/>
        </w:rPr>
        <w:t>Oświadczam, że spełniam warunki udziału w postępowaniu określone przez zamawiającego</w:t>
      </w:r>
    </w:p>
    <w:p w:rsidR="00F9037B" w:rsidRDefault="00F9037B" w:rsidP="00602622">
      <w:pPr>
        <w:pStyle w:val="Default"/>
        <w:spacing w:before="240"/>
        <w:rPr>
          <w:sz w:val="19"/>
          <w:szCs w:val="19"/>
        </w:rPr>
      </w:pPr>
      <w:r>
        <w:rPr>
          <w:sz w:val="19"/>
          <w:szCs w:val="19"/>
        </w:rPr>
        <w:t xml:space="preserve">w </w:t>
      </w:r>
      <w:r>
        <w:rPr>
          <w:b/>
          <w:bCs/>
          <w:sz w:val="19"/>
          <w:szCs w:val="19"/>
        </w:rPr>
        <w:t>Specyfikacji Istotnych Warunków Zamówienia - Instrukcji dla Wykonawców w pkt. 5 oraz Ogłoszeniu o Zamówieniu</w:t>
      </w:r>
    </w:p>
    <w:p w:rsidR="00F9037B" w:rsidRDefault="00F9037B" w:rsidP="00602622">
      <w:pPr>
        <w:pStyle w:val="Default"/>
        <w:spacing w:before="240"/>
        <w:rPr>
          <w:sz w:val="16"/>
          <w:szCs w:val="16"/>
        </w:rPr>
      </w:pPr>
      <w:r>
        <w:rPr>
          <w:i/>
          <w:iCs/>
          <w:sz w:val="16"/>
          <w:szCs w:val="16"/>
        </w:rPr>
        <w:t>(wskazać dokument i właściwą jednostkę redakcyjną dokumentu, w której określono warunki udziału w postępowaniu)</w:t>
      </w:r>
      <w:r>
        <w:rPr>
          <w:sz w:val="16"/>
          <w:szCs w:val="16"/>
        </w:rPr>
        <w:t>.</w:t>
      </w:r>
    </w:p>
    <w:p w:rsidR="00F9037B" w:rsidRDefault="00F9037B" w:rsidP="00602622">
      <w:pPr>
        <w:pStyle w:val="Default"/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 xml:space="preserve">(miejscowość), </w:t>
      </w:r>
      <w:r>
        <w:rPr>
          <w:sz w:val="20"/>
          <w:szCs w:val="20"/>
        </w:rPr>
        <w:t>dnia ………….……. r.</w:t>
      </w:r>
    </w:p>
    <w:p w:rsidR="00F9037B" w:rsidRDefault="00F9037B" w:rsidP="006026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…………………………………………</w:t>
      </w:r>
    </w:p>
    <w:p w:rsidR="00F9037B" w:rsidRPr="00116D5C" w:rsidRDefault="00F9037B" w:rsidP="00116D5C">
      <w:pPr>
        <w:jc w:val="center"/>
        <w:rPr>
          <w:i/>
          <w:iCs/>
          <w:sz w:val="16"/>
          <w:szCs w:val="16"/>
        </w:rPr>
      </w:pPr>
      <w:r>
        <w:t xml:space="preserve">                                                                                                                                  (podpis)</w:t>
      </w:r>
    </w:p>
    <w:p w:rsidR="00F9037B" w:rsidRDefault="00F9037B" w:rsidP="00DF5680">
      <w:pPr>
        <w:pStyle w:val="Default"/>
        <w:rPr>
          <w:b/>
          <w:bCs/>
          <w:sz w:val="21"/>
          <w:szCs w:val="21"/>
        </w:rPr>
      </w:pPr>
    </w:p>
    <w:p w:rsidR="00F9037B" w:rsidRDefault="00F9037B" w:rsidP="00DF5680">
      <w:pPr>
        <w:pStyle w:val="Default"/>
        <w:rPr>
          <w:b/>
          <w:bCs/>
          <w:sz w:val="21"/>
          <w:szCs w:val="21"/>
        </w:rPr>
      </w:pPr>
    </w:p>
    <w:p w:rsidR="00F9037B" w:rsidRDefault="00F9037B" w:rsidP="00DF5680">
      <w:pPr>
        <w:pStyle w:val="Default"/>
        <w:rPr>
          <w:b/>
          <w:bCs/>
          <w:sz w:val="21"/>
          <w:szCs w:val="21"/>
        </w:rPr>
      </w:pPr>
    </w:p>
    <w:p w:rsidR="00F9037B" w:rsidRDefault="00F9037B" w:rsidP="00DF5680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F9037B" w:rsidRDefault="00F9037B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</w:t>
      </w:r>
    </w:p>
    <w:p w:rsidR="00F9037B" w:rsidRDefault="00F9037B" w:rsidP="00DF5680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Specyfikacji Istotnych Warunków Zamówienia - Instrukcji dla Wykonawców w pkt. 5 oraz Ogłoszeniu o Zamówieniu </w:t>
      </w:r>
    </w:p>
    <w:p w:rsidR="00F9037B" w:rsidRDefault="00F9037B" w:rsidP="00DF5680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(wskazać dokument i właściwą jednostkę redakcyjną dokumentu, w której określono warunki udziału w postępowaniu), </w:t>
      </w:r>
    </w:p>
    <w:p w:rsidR="00F9037B" w:rsidRDefault="00F9037B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polegam na zasobach następującego/ych podmiotu/ów: </w:t>
      </w:r>
    </w:p>
    <w:p w:rsidR="00F9037B" w:rsidRDefault="00F9037B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……………………………………………………………………………………………………………………………………….……………………………………. </w:t>
      </w:r>
    </w:p>
    <w:p w:rsidR="00F9037B" w:rsidRDefault="00F9037B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……………………………………………………………………………………………………………………………………….……………………………………. </w:t>
      </w:r>
    </w:p>
    <w:p w:rsidR="00F9037B" w:rsidRDefault="00F9037B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w następującym zakresie: ……………………………………………………………………………………………………….…………………………… </w:t>
      </w:r>
    </w:p>
    <w:p w:rsidR="00F9037B" w:rsidRDefault="00F9037B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……………………………………………………………………………………………………………………………………….……………………………………. </w:t>
      </w:r>
    </w:p>
    <w:p w:rsidR="00F9037B" w:rsidRDefault="00F9037B" w:rsidP="00DF5680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F9037B" w:rsidRDefault="00F9037B" w:rsidP="00DF56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F9037B" w:rsidRDefault="00F9037B" w:rsidP="00DF56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………………………………………… </w:t>
      </w:r>
    </w:p>
    <w:p w:rsidR="00F9037B" w:rsidRDefault="00F9037B" w:rsidP="00DF5680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(podpis) </w:t>
      </w:r>
    </w:p>
    <w:p w:rsidR="00F9037B" w:rsidRDefault="00F9037B" w:rsidP="00DF5680">
      <w:pPr>
        <w:pStyle w:val="Default"/>
        <w:rPr>
          <w:b/>
          <w:bCs/>
          <w:sz w:val="21"/>
          <w:szCs w:val="21"/>
        </w:rPr>
      </w:pPr>
    </w:p>
    <w:p w:rsidR="00F9037B" w:rsidRDefault="00F9037B" w:rsidP="00DF5680">
      <w:pPr>
        <w:pStyle w:val="Default"/>
        <w:rPr>
          <w:b/>
          <w:bCs/>
          <w:sz w:val="21"/>
          <w:szCs w:val="21"/>
        </w:rPr>
      </w:pPr>
    </w:p>
    <w:p w:rsidR="00F9037B" w:rsidRDefault="00F9037B" w:rsidP="00DF5680">
      <w:pPr>
        <w:pStyle w:val="Default"/>
        <w:rPr>
          <w:b/>
          <w:bCs/>
          <w:sz w:val="21"/>
          <w:szCs w:val="21"/>
        </w:rPr>
      </w:pPr>
    </w:p>
    <w:p w:rsidR="00F9037B" w:rsidRDefault="00F9037B" w:rsidP="00DF5680">
      <w:pPr>
        <w:pStyle w:val="Default"/>
        <w:rPr>
          <w:b/>
          <w:bCs/>
          <w:sz w:val="21"/>
          <w:szCs w:val="21"/>
        </w:rPr>
      </w:pPr>
    </w:p>
    <w:p w:rsidR="00F9037B" w:rsidRDefault="00F9037B" w:rsidP="00DF5680">
      <w:pPr>
        <w:pStyle w:val="Default"/>
        <w:rPr>
          <w:b/>
          <w:bCs/>
          <w:sz w:val="21"/>
          <w:szCs w:val="21"/>
        </w:rPr>
      </w:pPr>
    </w:p>
    <w:p w:rsidR="00F9037B" w:rsidRDefault="00F9037B" w:rsidP="00DF5680">
      <w:pPr>
        <w:pStyle w:val="Default"/>
        <w:rPr>
          <w:b/>
          <w:bCs/>
          <w:sz w:val="21"/>
          <w:szCs w:val="21"/>
        </w:rPr>
      </w:pPr>
    </w:p>
    <w:p w:rsidR="00F9037B" w:rsidRDefault="00F9037B" w:rsidP="00DF5680">
      <w:pPr>
        <w:pStyle w:val="Default"/>
        <w:rPr>
          <w:b/>
          <w:bCs/>
          <w:sz w:val="21"/>
          <w:szCs w:val="21"/>
        </w:rPr>
      </w:pPr>
    </w:p>
    <w:p w:rsidR="00F9037B" w:rsidRDefault="00F9037B" w:rsidP="00DF5680">
      <w:pPr>
        <w:pStyle w:val="Default"/>
        <w:rPr>
          <w:b/>
          <w:bCs/>
          <w:sz w:val="21"/>
          <w:szCs w:val="21"/>
        </w:rPr>
      </w:pPr>
    </w:p>
    <w:p w:rsidR="00F9037B" w:rsidRDefault="00F9037B" w:rsidP="00602622">
      <w:pPr>
        <w:pStyle w:val="Default"/>
        <w:spacing w:before="24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OŚWIADCZENIE DOTYCZĄCE PODANYCH INFORMACJI: </w:t>
      </w:r>
    </w:p>
    <w:p w:rsidR="00F9037B" w:rsidRDefault="00F9037B" w:rsidP="00602622">
      <w:pPr>
        <w:pStyle w:val="Default"/>
        <w:spacing w:before="240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9037B" w:rsidRDefault="00F9037B" w:rsidP="00602622">
      <w:pPr>
        <w:pStyle w:val="Default"/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F9037B" w:rsidRDefault="00F9037B" w:rsidP="00602622">
      <w:pPr>
        <w:spacing w:before="240"/>
        <w:jc w:val="center"/>
        <w:rPr>
          <w:sz w:val="20"/>
          <w:szCs w:val="20"/>
        </w:rPr>
      </w:pPr>
    </w:p>
    <w:p w:rsidR="00F9037B" w:rsidRDefault="00F9037B" w:rsidP="00602622">
      <w:pPr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…………………………………………</w:t>
      </w:r>
    </w:p>
    <w:p w:rsidR="00F9037B" w:rsidRDefault="00F9037B" w:rsidP="00602622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(podpis) </w:t>
      </w:r>
    </w:p>
    <w:p w:rsidR="00F9037B" w:rsidRDefault="00F9037B" w:rsidP="00602622">
      <w:pPr>
        <w:spacing w:before="240"/>
        <w:jc w:val="right"/>
        <w:rPr>
          <w:sz w:val="20"/>
          <w:szCs w:val="20"/>
        </w:rPr>
      </w:pPr>
    </w:p>
    <w:p w:rsidR="00F9037B" w:rsidRDefault="00F9037B" w:rsidP="00602622">
      <w:pPr>
        <w:pStyle w:val="Default"/>
        <w:spacing w:before="240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p w:rsidR="00F9037B" w:rsidRDefault="00F9037B" w:rsidP="00DF5680">
      <w:pPr>
        <w:pStyle w:val="Default"/>
        <w:jc w:val="center"/>
        <w:rPr>
          <w:b/>
          <w:bCs/>
          <w:sz w:val="20"/>
          <w:szCs w:val="20"/>
        </w:rPr>
      </w:pPr>
    </w:p>
    <w:sectPr w:rsidR="00F9037B" w:rsidSect="00574D18">
      <w:pgSz w:w="11906" w:h="17338"/>
      <w:pgMar w:top="850" w:right="1070" w:bottom="353" w:left="663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7B" w:rsidRDefault="00F9037B" w:rsidP="00DF5680">
      <w:pPr>
        <w:spacing w:after="0" w:line="240" w:lineRule="auto"/>
      </w:pPr>
      <w:r>
        <w:separator/>
      </w:r>
    </w:p>
  </w:endnote>
  <w:endnote w:type="continuationSeparator" w:id="0">
    <w:p w:rsidR="00F9037B" w:rsidRDefault="00F9037B" w:rsidP="00DF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7B" w:rsidRDefault="00F9037B" w:rsidP="00DF5680">
      <w:pPr>
        <w:spacing w:after="0" w:line="240" w:lineRule="auto"/>
      </w:pPr>
      <w:r>
        <w:separator/>
      </w:r>
    </w:p>
  </w:footnote>
  <w:footnote w:type="continuationSeparator" w:id="0">
    <w:p w:rsidR="00F9037B" w:rsidRDefault="00F9037B" w:rsidP="00DF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7FE"/>
    <w:multiLevelType w:val="hybridMultilevel"/>
    <w:tmpl w:val="72B052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BC25B6"/>
    <w:multiLevelType w:val="hybridMultilevel"/>
    <w:tmpl w:val="DA64EA7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80"/>
    <w:rsid w:val="0001042E"/>
    <w:rsid w:val="00055055"/>
    <w:rsid w:val="00116D5C"/>
    <w:rsid w:val="00237D28"/>
    <w:rsid w:val="00342923"/>
    <w:rsid w:val="0035126C"/>
    <w:rsid w:val="00392159"/>
    <w:rsid w:val="003D2D6A"/>
    <w:rsid w:val="003F409C"/>
    <w:rsid w:val="00574D18"/>
    <w:rsid w:val="00602622"/>
    <w:rsid w:val="0067377E"/>
    <w:rsid w:val="007B4BB3"/>
    <w:rsid w:val="008F5DA7"/>
    <w:rsid w:val="00AC72DF"/>
    <w:rsid w:val="00D9240A"/>
    <w:rsid w:val="00DF5680"/>
    <w:rsid w:val="00E1140C"/>
    <w:rsid w:val="00F6076E"/>
    <w:rsid w:val="00F61995"/>
    <w:rsid w:val="00F651C9"/>
    <w:rsid w:val="00F77019"/>
    <w:rsid w:val="00F9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F56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F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6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6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104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497</Words>
  <Characters>2987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l.luzny</dc:creator>
  <cp:keywords/>
  <dc:description/>
  <cp:lastModifiedBy>k.andrzejewska</cp:lastModifiedBy>
  <cp:revision>6</cp:revision>
  <cp:lastPrinted>2019-02-21T10:23:00Z</cp:lastPrinted>
  <dcterms:created xsi:type="dcterms:W3CDTF">2018-11-19T10:31:00Z</dcterms:created>
  <dcterms:modified xsi:type="dcterms:W3CDTF">2019-02-21T10:23:00Z</dcterms:modified>
</cp:coreProperties>
</file>